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>информация об акционерных соглашениях,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заключенных в течение года до даты проведения общего собрания акционеров</w:t>
      </w:r>
    </w:p>
    <w:p w:rsidR="0025328A" w:rsidRPr="0025328A" w:rsidRDefault="0025328A">
      <w:pPr>
        <w:rPr>
          <w:rFonts w:ascii="Times New Roman" w:hAnsi="Times New Roman"/>
          <w:b/>
        </w:rPr>
      </w:pPr>
    </w:p>
    <w:p w:rsidR="001E5EBC" w:rsidRPr="00CF4D7E" w:rsidRDefault="001E5EBC">
      <w:pPr>
        <w:rPr>
          <w:rFonts w:ascii="Times New Roman" w:hAnsi="Times New Roman"/>
        </w:rPr>
      </w:pPr>
    </w:p>
    <w:p w:rsidR="00206952" w:rsidRPr="00CF4D7E" w:rsidRDefault="00206952">
      <w:pPr>
        <w:rPr>
          <w:rFonts w:ascii="Times New Roman" w:hAnsi="Times New Roman"/>
        </w:rPr>
      </w:pPr>
    </w:p>
    <w:p w:rsidR="00206952" w:rsidRPr="00206952" w:rsidRDefault="00206952">
      <w:pPr>
        <w:rPr>
          <w:rFonts w:ascii="Times New Roman" w:hAnsi="Times New Roman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CF4D7E" w:rsidRDefault="004B1765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</w:t>
      </w:r>
      <w:r w:rsidR="0064317B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.05.202</w:t>
      </w:r>
      <w:r w:rsidR="008F312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уведомления об акционерных соглашениях</w:t>
      </w:r>
      <w:r w:rsidR="001D7329">
        <w:rPr>
          <w:rFonts w:ascii="YS Text" w:eastAsia="Times New Roman" w:hAnsi="YS Text"/>
          <w:color w:val="000000"/>
          <w:sz w:val="23"/>
          <w:szCs w:val="23"/>
          <w:lang w:eastAsia="ru-RU"/>
        </w:rPr>
        <w:t>,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заключенных 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отчетного 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>года до даты проведения общего собрания акционеров</w:t>
      </w:r>
      <w:r w:rsidR="001D7329">
        <w:rPr>
          <w:rFonts w:ascii="Times New Roman" w:hAnsi="Times New Roman"/>
          <w:sz w:val="24"/>
          <w:szCs w:val="24"/>
          <w:lang w:eastAsia="ru-RU"/>
        </w:rPr>
        <w:t>,</w:t>
      </w:r>
      <w:r w:rsidR="001E5EBC" w:rsidRPr="00253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в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АО «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>Обь-Инвест</w:t>
      </w:r>
      <w:r w:rsidR="007B7EE3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» </w:t>
      </w:r>
      <w:r w:rsidR="007B7EE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="009F479D" w:rsidRPr="00CF4D7E">
        <w:rPr>
          <w:rFonts w:ascii="YS Text" w:eastAsia="Times New Roman" w:hAnsi="YS Text"/>
          <w:color w:val="000000"/>
          <w:sz w:val="23"/>
          <w:szCs w:val="23"/>
          <w:lang w:eastAsia="ru-RU"/>
        </w:rPr>
        <w:t>не поступали</w:t>
      </w:r>
      <w:r w:rsidR="009F479D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CF4D7E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952" w:rsidRPr="00CF4D7E" w:rsidRDefault="00206952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ОАО «Обь-Инвест» </w:t>
      </w:r>
      <w:r w:rsidRPr="0025328A">
        <w:rPr>
          <w:rFonts w:ascii="Times New Roman" w:hAnsi="Times New Roman"/>
          <w:sz w:val="24"/>
          <w:szCs w:val="24"/>
          <w:lang w:eastAsia="ru-RU"/>
        </w:rPr>
        <w:tab/>
      </w:r>
      <w:r w:rsidRPr="0025328A">
        <w:rPr>
          <w:rFonts w:ascii="Times New Roman" w:hAnsi="Times New Roman"/>
          <w:sz w:val="24"/>
          <w:szCs w:val="24"/>
          <w:lang w:eastAsia="ru-RU"/>
        </w:rPr>
        <w:tab/>
        <w:t xml:space="preserve">_______________ А.Е. </w:t>
      </w:r>
      <w:proofErr w:type="spellStart"/>
      <w:r w:rsidRPr="0025328A">
        <w:rPr>
          <w:rFonts w:ascii="Times New Roman" w:hAnsi="Times New Roman"/>
          <w:sz w:val="24"/>
          <w:szCs w:val="24"/>
          <w:lang w:eastAsia="ru-RU"/>
        </w:rPr>
        <w:t>Корсун</w:t>
      </w:r>
      <w:proofErr w:type="spellEnd"/>
    </w:p>
    <w:p w:rsidR="001E5EBC" w:rsidRPr="0025328A" w:rsidRDefault="001E5EBC" w:rsidP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sectPr w:rsidR="001E5EBC" w:rsidRPr="0025328A" w:rsidSect="002532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0"/>
    <w:rsid w:val="0004085E"/>
    <w:rsid w:val="001D7329"/>
    <w:rsid w:val="001E5EBC"/>
    <w:rsid w:val="00206952"/>
    <w:rsid w:val="0025328A"/>
    <w:rsid w:val="00384940"/>
    <w:rsid w:val="0038710A"/>
    <w:rsid w:val="004B1765"/>
    <w:rsid w:val="0064317B"/>
    <w:rsid w:val="00704F6B"/>
    <w:rsid w:val="007B7EE3"/>
    <w:rsid w:val="0080533F"/>
    <w:rsid w:val="008F3123"/>
    <w:rsid w:val="009F479D"/>
    <w:rsid w:val="00B17CCB"/>
    <w:rsid w:val="00B507CC"/>
    <w:rsid w:val="00CF4D7E"/>
    <w:rsid w:val="00D65E96"/>
    <w:rsid w:val="00E30AAC"/>
    <w:rsid w:val="00E55D1E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8;&#1057;\Downloads\&#1080;&#1085;&#1092;&#1086;&#1088;&#1084;&#1072;&#1094;&#1080;&#1103;%20&#1086;&#1073;%20&#1072;&#1082;&#1094;&#1080;&#1086;&#1085;&#1077;&#1088;&#1085;&#1099;&#1093;%20&#1089;&#1086;&#1075;&#1083;&#1072;&#1096;&#1077;&#1085;&#1080;&#1103;&#1093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9709-97E9-4BD3-B69F-BEBFA9E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акционерных соглашениях (2).dot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smirnov</cp:lastModifiedBy>
  <cp:revision>9</cp:revision>
  <cp:lastPrinted>2015-05-20T08:02:00Z</cp:lastPrinted>
  <dcterms:created xsi:type="dcterms:W3CDTF">2022-05-11T06:54:00Z</dcterms:created>
  <dcterms:modified xsi:type="dcterms:W3CDTF">2022-05-11T07:08:00Z</dcterms:modified>
</cp:coreProperties>
</file>