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E5EBC">
        <w:rPr>
          <w:rFonts w:ascii="Times New Roman" w:hAnsi="Times New Roman"/>
          <w:b/>
          <w:caps/>
          <w:sz w:val="24"/>
          <w:szCs w:val="24"/>
          <w:lang w:eastAsia="ru-RU"/>
        </w:rPr>
        <w:t>информация об акционерных соглашениях,</w:t>
      </w:r>
    </w:p>
    <w:p w:rsidR="001E5EBC" w:rsidRPr="001E5EBC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E5EBC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заключенных в течение года до даты проведения общего собрания акционеров</w:t>
      </w:r>
    </w:p>
    <w:p w:rsidR="0025328A" w:rsidRPr="0025328A" w:rsidRDefault="0025328A">
      <w:pPr>
        <w:rPr>
          <w:rFonts w:ascii="Times New Roman" w:hAnsi="Times New Roman"/>
          <w:b/>
        </w:rPr>
      </w:pPr>
    </w:p>
    <w:p w:rsidR="001E5EBC" w:rsidRPr="00CF4D7E" w:rsidRDefault="001E5EBC">
      <w:pPr>
        <w:rPr>
          <w:rFonts w:ascii="Times New Roman" w:hAnsi="Times New Roman"/>
        </w:rPr>
      </w:pPr>
    </w:p>
    <w:p w:rsidR="00206952" w:rsidRPr="00CF4D7E" w:rsidRDefault="00206952">
      <w:pPr>
        <w:rPr>
          <w:rFonts w:ascii="Times New Roman" w:hAnsi="Times New Roman"/>
        </w:rPr>
      </w:pPr>
    </w:p>
    <w:p w:rsidR="00206952" w:rsidRPr="00206952" w:rsidRDefault="00206952">
      <w:pPr>
        <w:rPr>
          <w:rFonts w:ascii="Times New Roman" w:hAnsi="Times New Roman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CF4D7E" w:rsidRDefault="004B1765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</w:t>
      </w:r>
      <w:r w:rsidR="001B5807" w:rsidRPr="000565C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.05.202</w:t>
      </w:r>
      <w:r w:rsidR="000565CD" w:rsidRPr="000565C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уведомления об акционерных соглашениях</w:t>
      </w:r>
      <w:r w:rsidR="001D7329">
        <w:rPr>
          <w:rFonts w:ascii="YS Text" w:eastAsia="Times New Roman" w:hAnsi="YS Text"/>
          <w:color w:val="000000"/>
          <w:sz w:val="23"/>
          <w:szCs w:val="23"/>
          <w:lang w:eastAsia="ru-RU"/>
        </w:rPr>
        <w:t>,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заключенных 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отчетного 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>года до даты проведения общего собрания акционеров</w:t>
      </w:r>
      <w:r w:rsidR="001D7329">
        <w:rPr>
          <w:rFonts w:ascii="Times New Roman" w:hAnsi="Times New Roman"/>
          <w:sz w:val="24"/>
          <w:szCs w:val="24"/>
          <w:lang w:eastAsia="ru-RU"/>
        </w:rPr>
        <w:t>,</w:t>
      </w:r>
      <w:r w:rsidR="001E5EBC" w:rsidRPr="00253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в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АО «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>Обь-Инвест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» 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не поступали</w:t>
      </w:r>
      <w:r w:rsidR="009F479D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CF4D7E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28A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</w:t>
      </w:r>
    </w:p>
    <w:p w:rsidR="001E5EBC" w:rsidRPr="001E5EBC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28A">
        <w:rPr>
          <w:rFonts w:ascii="Times New Roman" w:hAnsi="Times New Roman"/>
          <w:sz w:val="24"/>
          <w:szCs w:val="24"/>
          <w:lang w:eastAsia="ru-RU"/>
        </w:rPr>
        <w:t xml:space="preserve">ОАО «Обь-Инвест» </w:t>
      </w:r>
      <w:r w:rsidRPr="0025328A">
        <w:rPr>
          <w:rFonts w:ascii="Times New Roman" w:hAnsi="Times New Roman"/>
          <w:sz w:val="24"/>
          <w:szCs w:val="24"/>
          <w:lang w:eastAsia="ru-RU"/>
        </w:rPr>
        <w:tab/>
      </w:r>
      <w:r w:rsidRPr="0025328A">
        <w:rPr>
          <w:rFonts w:ascii="Times New Roman" w:hAnsi="Times New Roman"/>
          <w:sz w:val="24"/>
          <w:szCs w:val="24"/>
          <w:lang w:eastAsia="ru-RU"/>
        </w:rPr>
        <w:tab/>
        <w:t xml:space="preserve">_______________ А.Е. </w:t>
      </w:r>
      <w:proofErr w:type="spellStart"/>
      <w:r w:rsidRPr="0025328A">
        <w:rPr>
          <w:rFonts w:ascii="Times New Roman" w:hAnsi="Times New Roman"/>
          <w:sz w:val="24"/>
          <w:szCs w:val="24"/>
          <w:lang w:eastAsia="ru-RU"/>
        </w:rPr>
        <w:t>Корсун</w:t>
      </w:r>
      <w:proofErr w:type="spellEnd"/>
    </w:p>
    <w:p w:rsidR="001E5EBC" w:rsidRPr="0025328A" w:rsidRDefault="001E5EBC" w:rsidP="001E5EBC">
      <w:pPr>
        <w:rPr>
          <w:rFonts w:ascii="Times New Roman" w:hAnsi="Times New Roman"/>
        </w:rPr>
      </w:pPr>
    </w:p>
    <w:p w:rsidR="001E5EBC" w:rsidRPr="0025328A" w:rsidRDefault="001E5EBC">
      <w:pPr>
        <w:rPr>
          <w:rFonts w:ascii="Times New Roman" w:hAnsi="Times New Roman"/>
        </w:rPr>
      </w:pPr>
    </w:p>
    <w:p w:rsidR="001E5EBC" w:rsidRPr="0025328A" w:rsidRDefault="001E5EBC">
      <w:pPr>
        <w:rPr>
          <w:rFonts w:ascii="Times New Roman" w:hAnsi="Times New Roman"/>
        </w:rPr>
      </w:pPr>
    </w:p>
    <w:sectPr w:rsidR="001E5EBC" w:rsidRPr="0025328A" w:rsidSect="002532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0"/>
    <w:rsid w:val="0004085E"/>
    <w:rsid w:val="000565CD"/>
    <w:rsid w:val="001B5807"/>
    <w:rsid w:val="001D7329"/>
    <w:rsid w:val="001E5EBC"/>
    <w:rsid w:val="00206952"/>
    <w:rsid w:val="0025328A"/>
    <w:rsid w:val="00384940"/>
    <w:rsid w:val="0038710A"/>
    <w:rsid w:val="004B1765"/>
    <w:rsid w:val="0064317B"/>
    <w:rsid w:val="00704F6B"/>
    <w:rsid w:val="007B7EE3"/>
    <w:rsid w:val="0080533F"/>
    <w:rsid w:val="008F3123"/>
    <w:rsid w:val="009F479D"/>
    <w:rsid w:val="00B17CCB"/>
    <w:rsid w:val="00B507CC"/>
    <w:rsid w:val="00CA4EE9"/>
    <w:rsid w:val="00CF4D7E"/>
    <w:rsid w:val="00D65E96"/>
    <w:rsid w:val="00E30AAC"/>
    <w:rsid w:val="00E55D1E"/>
    <w:rsid w:val="00E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8;&#1057;\Downloads\&#1080;&#1085;&#1092;&#1086;&#1088;&#1084;&#1072;&#1094;&#1080;&#1103;%20&#1086;&#1073;%20&#1072;&#1082;&#1094;&#1080;&#1086;&#1085;&#1077;&#1088;&#1085;&#1099;&#1093;%20&#1089;&#1086;&#1075;&#1083;&#1072;&#1096;&#1077;&#1085;&#1080;&#1103;&#1093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A8E4-CD8A-40BE-B350-9775011F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акционерных соглашениях (2).dot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vova</cp:lastModifiedBy>
  <cp:revision>3</cp:revision>
  <cp:lastPrinted>2015-05-20T08:02:00Z</cp:lastPrinted>
  <dcterms:created xsi:type="dcterms:W3CDTF">2024-04-22T04:30:00Z</dcterms:created>
  <dcterms:modified xsi:type="dcterms:W3CDTF">2024-05-13T05:31:00Z</dcterms:modified>
</cp:coreProperties>
</file>